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/>
      </w:tblPr>
      <w:tblGrid>
        <w:gridCol w:w="6490"/>
        <w:gridCol w:w="713"/>
        <w:gridCol w:w="116"/>
        <w:gridCol w:w="217"/>
        <w:gridCol w:w="2595"/>
      </w:tblGrid>
      <w:tr w:rsidR="00BF17B9" w:rsidTr="469C884B">
        <w:trPr>
          <w:trHeight w:hRule="exact" w:val="360"/>
          <w:jc w:val="center"/>
        </w:trPr>
        <w:tc>
          <w:tcPr>
            <w:tcW w:w="6490" w:type="dxa"/>
          </w:tcPr>
          <w:p w:rsidR="00BF17B9" w:rsidRDefault="00BF17B9"/>
        </w:tc>
        <w:tc>
          <w:tcPr>
            <w:tcW w:w="713" w:type="dxa"/>
          </w:tcPr>
          <w:p w:rsidR="00BF17B9" w:rsidRDefault="00BF17B9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BF17B9" w:rsidRDefault="00BF17B9"/>
        </w:tc>
        <w:tc>
          <w:tcPr>
            <w:tcW w:w="217" w:type="dxa"/>
          </w:tcPr>
          <w:p w:rsidR="00BF17B9" w:rsidRDefault="00BF17B9"/>
        </w:tc>
        <w:tc>
          <w:tcPr>
            <w:tcW w:w="2595" w:type="dxa"/>
          </w:tcPr>
          <w:p w:rsidR="00BF17B9" w:rsidRDefault="00BF17B9"/>
        </w:tc>
      </w:tr>
      <w:tr w:rsidR="00BF17B9" w:rsidTr="469C884B">
        <w:trPr>
          <w:trHeight w:hRule="exact" w:val="13752"/>
          <w:jc w:val="center"/>
        </w:trPr>
        <w:tc>
          <w:tcPr>
            <w:tcW w:w="6490" w:type="dxa"/>
          </w:tcPr>
          <w:p w:rsidR="00BF17B9" w:rsidRPr="00A62063" w:rsidRDefault="469C884B" w:rsidP="00A62063">
            <w:pPr>
              <w:pStyle w:val="Title"/>
              <w:jc w:val="center"/>
              <w:rPr>
                <w:sz w:val="56"/>
                <w:szCs w:val="56"/>
              </w:rPr>
            </w:pPr>
            <w:r w:rsidRPr="00B53DFF">
              <w:rPr>
                <w:sz w:val="56"/>
                <w:szCs w:val="56"/>
              </w:rPr>
              <w:t>York RA</w:t>
            </w:r>
            <w:r w:rsidR="004950CD">
              <w:rPr>
                <w:sz w:val="56"/>
                <w:szCs w:val="56"/>
              </w:rPr>
              <w:t xml:space="preserve"> </w:t>
            </w:r>
            <w:r w:rsidRPr="00B53DFF">
              <w:rPr>
                <w:rStyle w:val="Strong"/>
                <w:sz w:val="56"/>
                <w:szCs w:val="56"/>
              </w:rPr>
              <w:t>Dinner</w:t>
            </w:r>
          </w:p>
          <w:p w:rsidR="00BF17B9" w:rsidRPr="00625A58" w:rsidRDefault="004950CD" w:rsidP="00B53DFF">
            <w:pPr>
              <w:pStyle w:val="EventInfo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sz w:val="44"/>
                <w:szCs w:val="44"/>
              </w:rPr>
              <w:t>Fri</w:t>
            </w:r>
            <w:r w:rsidR="00625A58">
              <w:rPr>
                <w:sz w:val="44"/>
                <w:szCs w:val="44"/>
              </w:rPr>
              <w:t xml:space="preserve">day, </w:t>
            </w:r>
            <w:r w:rsidR="00C2419D">
              <w:rPr>
                <w:sz w:val="44"/>
                <w:szCs w:val="44"/>
              </w:rPr>
              <w:t>20 May 2022</w:t>
            </w:r>
            <w:r w:rsidR="00E74E9D">
              <w:rPr>
                <w:sz w:val="44"/>
                <w:szCs w:val="44"/>
              </w:rPr>
              <w:t xml:space="preserve"> at </w:t>
            </w:r>
            <w:r w:rsidR="54EE1D86" w:rsidRPr="00625A58">
              <w:rPr>
                <w:color w:val="FF0000"/>
                <w:sz w:val="44"/>
                <w:szCs w:val="44"/>
              </w:rPr>
              <w:t>1930 hrs</w:t>
            </w:r>
          </w:p>
          <w:p w:rsidR="00BF17B9" w:rsidRPr="00B53DFF" w:rsidRDefault="00E74E9D" w:rsidP="00A62063">
            <w:pPr>
              <w:jc w:val="center"/>
              <w:rPr>
                <w:sz w:val="44"/>
                <w:szCs w:val="44"/>
              </w:rPr>
            </w:pPr>
            <w:r>
              <w:t>a</w:t>
            </w:r>
            <w:r w:rsidR="00AC77C3">
              <w:t>t</w:t>
            </w:r>
            <w:r w:rsidR="00A62063">
              <w:t xml:space="preserve"> </w:t>
            </w:r>
            <w:r w:rsidR="54EE1D86" w:rsidRPr="00B53DFF">
              <w:rPr>
                <w:sz w:val="44"/>
                <w:szCs w:val="44"/>
              </w:rPr>
              <w:t>Marriott Hotel</w:t>
            </w:r>
          </w:p>
          <w:p w:rsidR="00BF17B9" w:rsidRPr="00B53DFF" w:rsidRDefault="00651F2C" w:rsidP="00B53DFF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Tadcaster</w:t>
            </w:r>
            <w:proofErr w:type="spellEnd"/>
            <w:r>
              <w:rPr>
                <w:color w:val="FF0000"/>
              </w:rPr>
              <w:t xml:space="preserve"> Road</w:t>
            </w:r>
            <w:r w:rsidR="54EE1D86" w:rsidRPr="00B53DFF">
              <w:rPr>
                <w:color w:val="FF0000"/>
              </w:rPr>
              <w:t>, York, YO24 1QQ</w:t>
            </w:r>
          </w:p>
          <w:p w:rsidR="00B53DFF" w:rsidRPr="00B53DFF" w:rsidRDefault="00B53DFF" w:rsidP="00B53DFF">
            <w:pPr>
              <w:jc w:val="center"/>
              <w:rPr>
                <w:color w:val="auto"/>
              </w:rPr>
            </w:pPr>
          </w:p>
          <w:p w:rsidR="00BF17B9" w:rsidRPr="00E74E9D" w:rsidRDefault="54EE1D86" w:rsidP="00651F2C">
            <w:pPr>
              <w:pStyle w:val="BlockText"/>
              <w:jc w:val="center"/>
              <w:rPr>
                <w:sz w:val="30"/>
                <w:szCs w:val="30"/>
              </w:rPr>
            </w:pPr>
            <w:r w:rsidRPr="00E74E9D">
              <w:rPr>
                <w:sz w:val="30"/>
                <w:szCs w:val="30"/>
              </w:rPr>
              <w:t>Guest Speaker</w:t>
            </w:r>
            <w:r w:rsidR="00184B1C" w:rsidRPr="00E74E9D">
              <w:rPr>
                <w:sz w:val="30"/>
                <w:szCs w:val="30"/>
              </w:rPr>
              <w:t>s</w:t>
            </w:r>
            <w:r w:rsidRPr="00E74E9D">
              <w:rPr>
                <w:sz w:val="30"/>
                <w:szCs w:val="30"/>
              </w:rPr>
              <w:t xml:space="preserve"> · </w:t>
            </w:r>
            <w:r w:rsidR="00C2419D" w:rsidRPr="00E74E9D">
              <w:rPr>
                <w:rStyle w:val="Strong"/>
                <w:sz w:val="30"/>
                <w:szCs w:val="30"/>
              </w:rPr>
              <w:t>The Madley Bros</w:t>
            </w:r>
            <w:r w:rsidRPr="00E74E9D">
              <w:rPr>
                <w:rStyle w:val="Strong"/>
                <w:sz w:val="30"/>
                <w:szCs w:val="30"/>
              </w:rPr>
              <w:t xml:space="preserve"> </w:t>
            </w:r>
            <w:r w:rsidRPr="00E74E9D">
              <w:rPr>
                <w:sz w:val="30"/>
                <w:szCs w:val="30"/>
              </w:rPr>
              <w:t xml:space="preserve">· </w:t>
            </w:r>
            <w:r w:rsidR="00651F2C" w:rsidRPr="00E74E9D">
              <w:rPr>
                <w:sz w:val="30"/>
                <w:szCs w:val="30"/>
              </w:rPr>
              <w:t xml:space="preserve">Andy </w:t>
            </w:r>
            <w:r w:rsidR="00651F2C">
              <w:rPr>
                <w:sz w:val="30"/>
                <w:szCs w:val="30"/>
              </w:rPr>
              <w:t>&amp; Bobby</w:t>
            </w:r>
          </w:p>
          <w:p w:rsidR="00BF17B9" w:rsidRPr="00E74E9D" w:rsidRDefault="00B53DFF" w:rsidP="00B53DFF">
            <w:pPr>
              <w:pStyle w:val="EventHeading"/>
              <w:ind w:left="-567"/>
              <w:jc w:val="center"/>
              <w:rPr>
                <w:sz w:val="40"/>
                <w:szCs w:val="40"/>
              </w:rPr>
            </w:pPr>
            <w:r w:rsidRPr="00E74E9D">
              <w:rPr>
                <w:sz w:val="40"/>
                <w:szCs w:val="40"/>
              </w:rPr>
              <w:t>Me</w:t>
            </w:r>
            <w:r w:rsidR="54EE1D86" w:rsidRPr="00E74E9D">
              <w:rPr>
                <w:sz w:val="40"/>
                <w:szCs w:val="40"/>
              </w:rPr>
              <w:t>nu options:</w:t>
            </w:r>
          </w:p>
          <w:p w:rsidR="00BF17B9" w:rsidRDefault="54EE1D86" w:rsidP="002D3101">
            <w:pPr>
              <w:jc w:val="center"/>
            </w:pPr>
            <w:r w:rsidRPr="00625A58">
              <w:rPr>
                <w:u w:val="single"/>
              </w:rPr>
              <w:t>Starter</w:t>
            </w:r>
            <w:r w:rsidRPr="54EE1D86">
              <w:t xml:space="preserve"> -</w:t>
            </w:r>
            <w:r w:rsidR="002D3101">
              <w:tab/>
            </w:r>
            <w:r w:rsidR="002D3101">
              <w:tab/>
            </w:r>
            <w:r w:rsidR="002D3101">
              <w:tab/>
            </w:r>
            <w:r w:rsidR="002D3101">
              <w:tab/>
            </w:r>
            <w:r w:rsidR="002D3101">
              <w:tab/>
            </w:r>
            <w:r w:rsidR="002D3101">
              <w:tab/>
            </w:r>
            <w:r w:rsidR="002D3101">
              <w:tab/>
            </w:r>
            <w:r w:rsidR="002D3101" w:rsidRPr="002D3101">
              <w:rPr>
                <w:sz w:val="16"/>
                <w:szCs w:val="16"/>
                <w:u w:val="single"/>
              </w:rPr>
              <w:t>No.</w:t>
            </w:r>
            <w:r w:rsidR="00625A58">
              <w:rPr>
                <w:sz w:val="16"/>
                <w:szCs w:val="16"/>
                <w:u w:val="single"/>
              </w:rPr>
              <w:t xml:space="preserve"> Req.</w:t>
            </w:r>
          </w:p>
          <w:p w:rsidR="469C884B" w:rsidRDefault="00A62063" w:rsidP="00B53DFF">
            <w:r w:rsidRPr="00A62063">
              <w:rPr>
                <w:sz w:val="24"/>
                <w:szCs w:val="24"/>
              </w:rPr>
              <w:t>Seasonal Veg Soup; thyme croutons</w:t>
            </w:r>
            <w:r w:rsidR="00E74E9D">
              <w:rPr>
                <w:sz w:val="24"/>
                <w:szCs w:val="24"/>
              </w:rPr>
              <w:t>…</w:t>
            </w:r>
            <w:r w:rsidR="00E74E9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25A58">
              <w:rPr>
                <w:color w:val="FF0000"/>
                <w:sz w:val="24"/>
                <w:szCs w:val="24"/>
              </w:rPr>
              <w:t xml:space="preserve"> </w:t>
            </w:r>
            <w:r w:rsidR="00C011F7" w:rsidRPr="00625A58">
              <w:rPr>
                <w:color w:val="FF0000"/>
                <w:sz w:val="24"/>
                <w:szCs w:val="24"/>
              </w:rPr>
              <w:t>(V</w:t>
            </w:r>
            <w:r>
              <w:rPr>
                <w:color w:val="FF0000"/>
                <w:sz w:val="24"/>
                <w:szCs w:val="24"/>
              </w:rPr>
              <w:t>]</w:t>
            </w:r>
            <w:r w:rsidR="00184B1C">
              <w:rPr>
                <w:sz w:val="24"/>
                <w:szCs w:val="24"/>
              </w:rPr>
              <w:tab/>
            </w:r>
            <w:r w:rsidR="469C884B">
              <w:rPr>
                <w:noProof/>
                <w:lang w:val="en-GB" w:eastAsia="en-GB"/>
              </w:rPr>
              <w:drawing>
                <wp:inline distT="0" distB="0" distL="0" distR="0">
                  <wp:extent cx="200025" cy="182463"/>
                  <wp:effectExtent l="19050" t="0" r="9525" b="0"/>
                  <wp:docPr id="206291858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69C884B" w:rsidRDefault="00A62063" w:rsidP="00B53DFF">
            <w:r w:rsidRPr="00A62063">
              <w:rPr>
                <w:sz w:val="24"/>
                <w:szCs w:val="24"/>
              </w:rPr>
              <w:t>Shaved Chicken Salad; grapes, chives, crème fraiche</w:t>
            </w:r>
            <w:r w:rsidR="00E74E9D">
              <w:rPr>
                <w:sz w:val="24"/>
                <w:szCs w:val="24"/>
              </w:rPr>
              <w:t>…</w:t>
            </w:r>
            <w:r w:rsidR="00C011F7">
              <w:rPr>
                <w:sz w:val="24"/>
                <w:szCs w:val="24"/>
              </w:rPr>
              <w:tab/>
            </w:r>
            <w:r w:rsidR="469C884B">
              <w:rPr>
                <w:noProof/>
                <w:lang w:val="en-GB" w:eastAsia="en-GB"/>
              </w:rPr>
              <w:drawing>
                <wp:inline distT="0" distB="0" distL="0" distR="0">
                  <wp:extent cx="200025" cy="182463"/>
                  <wp:effectExtent l="0" t="0" r="0" b="0"/>
                  <wp:docPr id="15181555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69C884B" w:rsidRDefault="00A62063" w:rsidP="00B53DFF">
            <w:pPr>
              <w:rPr>
                <w:sz w:val="24"/>
                <w:szCs w:val="24"/>
              </w:rPr>
            </w:pPr>
            <w:r w:rsidRPr="00A62063">
              <w:rPr>
                <w:sz w:val="24"/>
                <w:szCs w:val="24"/>
              </w:rPr>
              <w:t>Smoked Mackerel; potato salad, chives, horseradish, crème fraiche</w:t>
            </w:r>
            <w:r w:rsidR="00AC77C3">
              <w:rPr>
                <w:sz w:val="24"/>
                <w:szCs w:val="24"/>
              </w:rPr>
              <w:tab/>
            </w:r>
            <w:r w:rsidR="00E74E9D">
              <w:rPr>
                <w:sz w:val="24"/>
                <w:szCs w:val="24"/>
              </w:rPr>
              <w:t>….</w:t>
            </w:r>
            <w:r w:rsidR="00C011F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469C884B">
              <w:rPr>
                <w:noProof/>
                <w:lang w:val="en-GB" w:eastAsia="en-GB"/>
              </w:rPr>
              <w:drawing>
                <wp:inline distT="0" distB="0" distL="0" distR="0">
                  <wp:extent cx="200025" cy="182463"/>
                  <wp:effectExtent l="0" t="0" r="0" b="0"/>
                  <wp:docPr id="68357733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1F7" w:rsidRPr="004950CD" w:rsidRDefault="00C011F7" w:rsidP="00B53DFF">
            <w:pPr>
              <w:rPr>
                <w:sz w:val="20"/>
                <w:szCs w:val="20"/>
              </w:rPr>
            </w:pPr>
          </w:p>
          <w:p w:rsidR="00BF17B9" w:rsidRDefault="54EE1D86" w:rsidP="00B53DFF">
            <w:r w:rsidRPr="00625A58">
              <w:rPr>
                <w:u w:val="single"/>
              </w:rPr>
              <w:t>Main Course</w:t>
            </w:r>
            <w:r w:rsidRPr="54EE1D86">
              <w:t xml:space="preserve"> -</w:t>
            </w:r>
          </w:p>
          <w:p w:rsidR="469C884B" w:rsidRDefault="00A62063" w:rsidP="00B53DFF">
            <w:r w:rsidRPr="00A62063">
              <w:rPr>
                <w:sz w:val="24"/>
                <w:szCs w:val="24"/>
              </w:rPr>
              <w:t>Chicken Supreme; thyme buttered shallots; potato gratin</w:t>
            </w:r>
            <w:r w:rsidR="00E74E9D">
              <w:rPr>
                <w:sz w:val="24"/>
                <w:szCs w:val="24"/>
              </w:rPr>
              <w:t>…</w:t>
            </w:r>
            <w:r w:rsidR="00C011F7">
              <w:rPr>
                <w:sz w:val="24"/>
                <w:szCs w:val="24"/>
              </w:rPr>
              <w:tab/>
            </w:r>
            <w:r w:rsidR="469C884B">
              <w:rPr>
                <w:noProof/>
                <w:lang w:val="en-GB" w:eastAsia="en-GB"/>
              </w:rPr>
              <w:drawing>
                <wp:inline distT="0" distB="0" distL="0" distR="0">
                  <wp:extent cx="200025" cy="182463"/>
                  <wp:effectExtent l="0" t="0" r="0" b="0"/>
                  <wp:docPr id="18621830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69C884B" w:rsidRDefault="00A62063" w:rsidP="00B53DFF">
            <w:r w:rsidRPr="00A62063">
              <w:rPr>
                <w:sz w:val="24"/>
                <w:szCs w:val="24"/>
              </w:rPr>
              <w:t>Pa</w:t>
            </w:r>
            <w:r w:rsidR="002C1640">
              <w:rPr>
                <w:sz w:val="24"/>
                <w:szCs w:val="24"/>
              </w:rPr>
              <w:t>n Fried fillet of Salmon; leeks,</w:t>
            </w:r>
            <w:r w:rsidRPr="00A62063">
              <w:rPr>
                <w:sz w:val="24"/>
                <w:szCs w:val="24"/>
              </w:rPr>
              <w:t xml:space="preserve"> peas</w:t>
            </w:r>
            <w:r w:rsidR="00E74E9D">
              <w:rPr>
                <w:sz w:val="24"/>
                <w:szCs w:val="24"/>
              </w:rPr>
              <w:t>…</w:t>
            </w:r>
            <w:r w:rsidR="00C011F7" w:rsidRPr="00A62063">
              <w:rPr>
                <w:sz w:val="24"/>
                <w:szCs w:val="24"/>
              </w:rPr>
              <w:tab/>
            </w:r>
            <w:r w:rsidR="00C011F7">
              <w:rPr>
                <w:sz w:val="24"/>
                <w:szCs w:val="24"/>
              </w:rPr>
              <w:tab/>
            </w:r>
            <w:r w:rsidR="00C011F7">
              <w:rPr>
                <w:sz w:val="24"/>
                <w:szCs w:val="24"/>
              </w:rPr>
              <w:tab/>
            </w:r>
            <w:r w:rsidR="469C884B">
              <w:rPr>
                <w:noProof/>
                <w:lang w:val="en-GB" w:eastAsia="en-GB"/>
              </w:rPr>
              <w:drawing>
                <wp:inline distT="0" distB="0" distL="0" distR="0">
                  <wp:extent cx="200025" cy="182463"/>
                  <wp:effectExtent l="0" t="0" r="0" b="0"/>
                  <wp:docPr id="158346999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063" w:rsidRPr="00A62063" w:rsidRDefault="00A62063" w:rsidP="00B53DFF">
            <w:r w:rsidRPr="00A62063">
              <w:rPr>
                <w:sz w:val="24"/>
                <w:szCs w:val="24"/>
              </w:rPr>
              <w:t>Roast fillet of Pork; air dried</w:t>
            </w:r>
            <w:r w:rsidR="00E74E9D">
              <w:rPr>
                <w:sz w:val="24"/>
                <w:szCs w:val="24"/>
              </w:rPr>
              <w:t xml:space="preserve"> ham, apple &amp; sage compote,</w:t>
            </w:r>
            <w:r w:rsidRPr="00A62063">
              <w:rPr>
                <w:sz w:val="24"/>
                <w:szCs w:val="24"/>
              </w:rPr>
              <w:t xml:space="preserve"> roast leeks</w:t>
            </w:r>
            <w:r w:rsidR="00E74E9D">
              <w:rPr>
                <w:sz w:val="24"/>
                <w:szCs w:val="24"/>
              </w:rPr>
              <w:t>…</w:t>
            </w:r>
            <w:r w:rsidRPr="00A6206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025" cy="182463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69C884B" w:rsidRDefault="00C011F7" w:rsidP="00B53DF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Roast Yorkshire </w:t>
            </w:r>
            <w:r w:rsidRPr="00DB7B28">
              <w:rPr>
                <w:i/>
                <w:sz w:val="24"/>
                <w:szCs w:val="24"/>
              </w:rPr>
              <w:t>Beef</w:t>
            </w:r>
            <w:r>
              <w:rPr>
                <w:sz w:val="24"/>
                <w:szCs w:val="24"/>
              </w:rPr>
              <w:t xml:space="preserve"> </w:t>
            </w:r>
            <w:r w:rsidR="007D7FAF">
              <w:rPr>
                <w:sz w:val="24"/>
                <w:szCs w:val="24"/>
              </w:rPr>
              <w:t xml:space="preserve">  </w:t>
            </w:r>
            <w:r w:rsidRPr="00FA6C66">
              <w:rPr>
                <w:color w:val="FF0000"/>
                <w:sz w:val="24"/>
                <w:szCs w:val="24"/>
              </w:rPr>
              <w:t>[£5 supplement]</w:t>
            </w:r>
            <w:r w:rsidR="00E74E9D">
              <w:rPr>
                <w:color w:val="FF0000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469C884B">
              <w:rPr>
                <w:noProof/>
                <w:lang w:val="en-GB" w:eastAsia="en-GB"/>
              </w:rPr>
              <w:drawing>
                <wp:inline distT="0" distB="0" distL="0" distR="0">
                  <wp:extent cx="200025" cy="182463"/>
                  <wp:effectExtent l="0" t="0" r="0" b="0"/>
                  <wp:docPr id="102909980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6C66">
              <w:rPr>
                <w:color w:val="FF0000"/>
                <w:sz w:val="24"/>
                <w:szCs w:val="24"/>
              </w:rPr>
              <w:t xml:space="preserve"> *</w:t>
            </w:r>
          </w:p>
          <w:p w:rsidR="002D3101" w:rsidRDefault="002D3101" w:rsidP="002D3101">
            <w:r>
              <w:rPr>
                <w:color w:val="FF0000"/>
                <w:sz w:val="24"/>
                <w:szCs w:val="24"/>
              </w:rPr>
              <w:t>Vegetarian Option required</w:t>
            </w:r>
            <w:r w:rsidR="00E74E9D">
              <w:rPr>
                <w:color w:val="FF0000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A62063" w:rsidRPr="00A62063">
              <w:rPr>
                <w:color w:val="FF0000"/>
                <w:sz w:val="24"/>
                <w:szCs w:val="24"/>
              </w:rPr>
              <w:t>[V]</w:t>
            </w:r>
            <w:r>
              <w:rPr>
                <w:sz w:val="24"/>
                <w:szCs w:val="24"/>
              </w:rPr>
              <w:tab/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025" cy="182463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1F7" w:rsidRPr="004950CD" w:rsidRDefault="00C011F7" w:rsidP="00B53DFF">
            <w:pPr>
              <w:rPr>
                <w:sz w:val="20"/>
                <w:szCs w:val="20"/>
              </w:rPr>
            </w:pPr>
          </w:p>
          <w:p w:rsidR="00BF17B9" w:rsidRDefault="54EE1D86" w:rsidP="00B53DFF">
            <w:r w:rsidRPr="00625A58">
              <w:rPr>
                <w:u w:val="single"/>
              </w:rPr>
              <w:t>Dessert</w:t>
            </w:r>
            <w:r w:rsidRPr="54EE1D86">
              <w:t xml:space="preserve"> -</w:t>
            </w:r>
          </w:p>
          <w:p w:rsidR="469C884B" w:rsidRDefault="00A62063" w:rsidP="00B53DFF">
            <w:r w:rsidRPr="00A62063">
              <w:rPr>
                <w:sz w:val="24"/>
                <w:szCs w:val="24"/>
              </w:rPr>
              <w:t>Sticky tof</w:t>
            </w:r>
            <w:r>
              <w:rPr>
                <w:sz w:val="24"/>
                <w:szCs w:val="24"/>
              </w:rPr>
              <w:t>fee pudding; toffee sauce, Jude’</w:t>
            </w:r>
            <w:r w:rsidRPr="00A62063">
              <w:rPr>
                <w:sz w:val="24"/>
                <w:szCs w:val="24"/>
              </w:rPr>
              <w:t>s salted caramel ice cream</w:t>
            </w:r>
            <w:r w:rsidR="00E74E9D">
              <w:rPr>
                <w:sz w:val="24"/>
                <w:szCs w:val="24"/>
              </w:rPr>
              <w:t>…</w:t>
            </w:r>
            <w:r w:rsidR="00C011F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C011F7">
              <w:rPr>
                <w:sz w:val="24"/>
                <w:szCs w:val="24"/>
              </w:rPr>
              <w:tab/>
            </w:r>
            <w:r w:rsidR="00C011F7">
              <w:rPr>
                <w:sz w:val="24"/>
                <w:szCs w:val="24"/>
              </w:rPr>
              <w:tab/>
            </w:r>
            <w:r w:rsidR="469C884B">
              <w:rPr>
                <w:noProof/>
                <w:lang w:val="en-GB" w:eastAsia="en-GB"/>
              </w:rPr>
              <w:drawing>
                <wp:inline distT="0" distB="0" distL="0" distR="0">
                  <wp:extent cx="200025" cy="182463"/>
                  <wp:effectExtent l="0" t="0" r="0" b="0"/>
                  <wp:docPr id="30971135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69C884B" w:rsidRDefault="00A62063" w:rsidP="00B53DFF">
            <w:r w:rsidRPr="00A62063">
              <w:rPr>
                <w:sz w:val="24"/>
                <w:szCs w:val="24"/>
              </w:rPr>
              <w:t>Milk chocolate cheesecake; vanilla sauce</w:t>
            </w:r>
            <w:r w:rsidR="00E74E9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C011F7">
              <w:rPr>
                <w:sz w:val="24"/>
                <w:szCs w:val="24"/>
              </w:rPr>
              <w:tab/>
            </w:r>
            <w:r w:rsidR="469C884B">
              <w:rPr>
                <w:noProof/>
                <w:lang w:val="en-GB" w:eastAsia="en-GB"/>
              </w:rPr>
              <w:drawing>
                <wp:inline distT="0" distB="0" distL="0" distR="0">
                  <wp:extent cx="200025" cy="182463"/>
                  <wp:effectExtent l="0" t="0" r="0" b="0"/>
                  <wp:docPr id="144326963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DFF" w:rsidRDefault="00A62063" w:rsidP="00B53DFF">
            <w:pPr>
              <w:rPr>
                <w:sz w:val="24"/>
                <w:szCs w:val="24"/>
              </w:rPr>
            </w:pPr>
            <w:r w:rsidRPr="00A62063">
              <w:rPr>
                <w:sz w:val="24"/>
                <w:szCs w:val="24"/>
              </w:rPr>
              <w:t>Seasonal fruit tart</w:t>
            </w:r>
            <w:proofErr w:type="gramStart"/>
            <w:r w:rsidRPr="00A62063">
              <w:rPr>
                <w:sz w:val="24"/>
                <w:szCs w:val="24"/>
              </w:rPr>
              <w:t>;  vanilla</w:t>
            </w:r>
            <w:proofErr w:type="gramEnd"/>
            <w:r w:rsidRPr="00A62063">
              <w:rPr>
                <w:sz w:val="24"/>
                <w:szCs w:val="24"/>
              </w:rPr>
              <w:t xml:space="preserve"> ice cream</w:t>
            </w:r>
            <w:r w:rsidR="00E74E9D">
              <w:rPr>
                <w:sz w:val="24"/>
                <w:szCs w:val="24"/>
              </w:rPr>
              <w:t>…</w:t>
            </w:r>
            <w:r w:rsidR="00FA6C66">
              <w:rPr>
                <w:sz w:val="24"/>
                <w:szCs w:val="24"/>
              </w:rPr>
              <w:tab/>
            </w:r>
            <w:r w:rsidR="00FA6C66">
              <w:rPr>
                <w:sz w:val="24"/>
                <w:szCs w:val="24"/>
              </w:rPr>
              <w:tab/>
            </w:r>
            <w:r w:rsidR="00FA6C66">
              <w:rPr>
                <w:sz w:val="24"/>
                <w:szCs w:val="24"/>
              </w:rPr>
              <w:tab/>
            </w:r>
            <w:r w:rsidR="469C884B">
              <w:rPr>
                <w:noProof/>
                <w:lang w:val="en-GB" w:eastAsia="en-GB"/>
              </w:rPr>
              <w:drawing>
                <wp:inline distT="0" distB="0" distL="0" distR="0">
                  <wp:extent cx="200025" cy="182463"/>
                  <wp:effectExtent l="0" t="0" r="0" b="0"/>
                  <wp:docPr id="16030291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0CD" w:rsidRDefault="004950CD" w:rsidP="00B53DFF">
            <w:pPr>
              <w:rPr>
                <w:sz w:val="24"/>
                <w:szCs w:val="24"/>
              </w:rPr>
            </w:pPr>
          </w:p>
          <w:p w:rsidR="004950CD" w:rsidRDefault="004950CD" w:rsidP="0049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tea/coffee and mints</w:t>
            </w:r>
          </w:p>
          <w:p w:rsidR="004950CD" w:rsidRDefault="004950CD" w:rsidP="00B53DFF">
            <w:pPr>
              <w:rPr>
                <w:sz w:val="24"/>
                <w:szCs w:val="24"/>
              </w:rPr>
            </w:pPr>
          </w:p>
          <w:p w:rsidR="00BF17B9" w:rsidRPr="00D60D6C" w:rsidRDefault="00B53DFF" w:rsidP="00AC77C3">
            <w:pPr>
              <w:rPr>
                <w:i/>
                <w:iCs/>
                <w:color w:val="0070C0"/>
                <w:sz w:val="24"/>
                <w:szCs w:val="24"/>
              </w:rPr>
            </w:pPr>
            <w:r w:rsidRPr="00D60D6C">
              <w:rPr>
                <w:i/>
                <w:iCs/>
                <w:color w:val="0070C0"/>
                <w:sz w:val="24"/>
                <w:szCs w:val="24"/>
              </w:rPr>
              <w:t>Ch</w:t>
            </w:r>
            <w:r w:rsidR="469C884B" w:rsidRPr="00D60D6C">
              <w:rPr>
                <w:i/>
                <w:iCs/>
                <w:color w:val="0070C0"/>
                <w:sz w:val="24"/>
                <w:szCs w:val="24"/>
              </w:rPr>
              <w:t>o</w:t>
            </w:r>
            <w:r w:rsidR="00010395" w:rsidRPr="00D60D6C">
              <w:rPr>
                <w:i/>
                <w:iCs/>
                <w:color w:val="0070C0"/>
                <w:sz w:val="24"/>
                <w:szCs w:val="24"/>
              </w:rPr>
              <w:t>o</w:t>
            </w:r>
            <w:r w:rsidR="469C884B" w:rsidRPr="00D60D6C">
              <w:rPr>
                <w:i/>
                <w:iCs/>
                <w:color w:val="0070C0"/>
                <w:sz w:val="24"/>
                <w:szCs w:val="24"/>
              </w:rPr>
              <w:t xml:space="preserve">se from above </w:t>
            </w:r>
            <w:r w:rsidR="00051A5A">
              <w:rPr>
                <w:i/>
                <w:iCs/>
                <w:color w:val="0070C0"/>
                <w:sz w:val="24"/>
                <w:szCs w:val="24"/>
              </w:rPr>
              <w:t xml:space="preserve">(1 from each) </w:t>
            </w:r>
            <w:r w:rsidR="469C884B" w:rsidRPr="00D60D6C">
              <w:rPr>
                <w:i/>
                <w:iCs/>
                <w:color w:val="0070C0"/>
                <w:sz w:val="24"/>
                <w:szCs w:val="24"/>
              </w:rPr>
              <w:t>and pass back to Ian/John</w:t>
            </w:r>
          </w:p>
          <w:p w:rsidR="00625A58" w:rsidRPr="00D60D6C" w:rsidRDefault="00625A58" w:rsidP="00AC77C3">
            <w:pPr>
              <w:rPr>
                <w:i/>
                <w:iCs/>
                <w:color w:val="0070C0"/>
                <w:sz w:val="24"/>
                <w:szCs w:val="24"/>
              </w:rPr>
            </w:pPr>
            <w:r w:rsidRPr="00D60D6C">
              <w:rPr>
                <w:i/>
                <w:iCs/>
                <w:color w:val="0070C0"/>
                <w:sz w:val="24"/>
                <w:szCs w:val="24"/>
              </w:rPr>
              <w:t xml:space="preserve">** Must </w:t>
            </w:r>
            <w:r w:rsidR="00D60D6C" w:rsidRPr="00D60D6C">
              <w:rPr>
                <w:i/>
                <w:iCs/>
                <w:color w:val="0070C0"/>
                <w:sz w:val="24"/>
                <w:szCs w:val="24"/>
              </w:rPr>
              <w:t xml:space="preserve">be ordered / </w:t>
            </w:r>
            <w:r w:rsidR="00C2419D">
              <w:rPr>
                <w:i/>
                <w:iCs/>
                <w:color w:val="0070C0"/>
                <w:sz w:val="24"/>
                <w:szCs w:val="24"/>
              </w:rPr>
              <w:t>paid for by May 2022</w:t>
            </w:r>
            <w:r w:rsidRPr="00D60D6C">
              <w:rPr>
                <w:i/>
                <w:iCs/>
                <w:color w:val="0070C0"/>
                <w:sz w:val="24"/>
                <w:szCs w:val="24"/>
              </w:rPr>
              <w:t xml:space="preserve"> meeting </w:t>
            </w:r>
            <w:r w:rsidR="00D60D6C" w:rsidRPr="00D60D6C">
              <w:rPr>
                <w:i/>
                <w:iCs/>
                <w:color w:val="0070C0"/>
                <w:sz w:val="24"/>
                <w:szCs w:val="24"/>
              </w:rPr>
              <w:t xml:space="preserve"> (latest)</w:t>
            </w:r>
            <w:r w:rsidRPr="00D60D6C">
              <w:rPr>
                <w:i/>
                <w:iCs/>
                <w:color w:val="0070C0"/>
                <w:sz w:val="24"/>
                <w:szCs w:val="24"/>
              </w:rPr>
              <w:t>**</w:t>
            </w:r>
          </w:p>
          <w:p w:rsidR="007D7FAF" w:rsidRPr="004950CD" w:rsidRDefault="007D7FAF" w:rsidP="00AC77C3">
            <w:pPr>
              <w:rPr>
                <w:color w:val="auto"/>
              </w:rPr>
            </w:pPr>
          </w:p>
          <w:p w:rsidR="00E74E9D" w:rsidRPr="00E74E9D" w:rsidRDefault="00E74E9D" w:rsidP="00355F82">
            <w:pPr>
              <w:jc w:val="center"/>
            </w:pPr>
            <w:r w:rsidRPr="00E74E9D">
              <w:t>N</w:t>
            </w:r>
            <w:r w:rsidR="004950CD" w:rsidRPr="00E74E9D">
              <w:t>ame:_________</w:t>
            </w:r>
            <w:r>
              <w:t>_______</w:t>
            </w:r>
            <w:r w:rsidRPr="00E74E9D">
              <w:t>______</w:t>
            </w:r>
          </w:p>
          <w:p w:rsidR="00E74E9D" w:rsidRPr="00E74E9D" w:rsidRDefault="00E74E9D" w:rsidP="00355F82">
            <w:pPr>
              <w:jc w:val="center"/>
            </w:pPr>
          </w:p>
          <w:p w:rsidR="00BF17B9" w:rsidRPr="00E74E9D" w:rsidRDefault="004950CD" w:rsidP="00355F82">
            <w:pPr>
              <w:jc w:val="center"/>
            </w:pPr>
            <w:r w:rsidRPr="00E74E9D">
              <w:t>No of Tickets:__</w:t>
            </w:r>
            <w:r w:rsidR="00E74E9D" w:rsidRPr="00E74E9D">
              <w:t>___</w:t>
            </w:r>
            <w:r w:rsidRPr="00E74E9D">
              <w:t>__</w:t>
            </w:r>
            <w:r w:rsidRPr="00E74E9D">
              <w:tab/>
              <w:t>£_</w:t>
            </w:r>
            <w:r w:rsidR="00E74E9D" w:rsidRPr="00E74E9D">
              <w:t>____</w:t>
            </w:r>
            <w:r w:rsidRPr="00E74E9D">
              <w:t>___</w:t>
            </w:r>
          </w:p>
          <w:p w:rsidR="00AC77C3" w:rsidRDefault="00AC77C3" w:rsidP="004950CD"/>
        </w:tc>
        <w:tc>
          <w:tcPr>
            <w:tcW w:w="713" w:type="dxa"/>
          </w:tcPr>
          <w:p w:rsidR="00BF17B9" w:rsidRDefault="00BF17B9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BF17B9" w:rsidRDefault="00BF17B9"/>
        </w:tc>
        <w:tc>
          <w:tcPr>
            <w:tcW w:w="217" w:type="dxa"/>
          </w:tcPr>
          <w:p w:rsidR="00BF17B9" w:rsidRDefault="00BF17B9"/>
        </w:tc>
        <w:tc>
          <w:tcPr>
            <w:tcW w:w="2595" w:type="dxa"/>
          </w:tcPr>
          <w:p w:rsidR="00BF17B9" w:rsidRDefault="00355F82">
            <w:pPr>
              <w:pStyle w:val="EventSubhead"/>
            </w:pPr>
            <w:r>
              <w:t>SOCIAL</w:t>
            </w:r>
            <w:r w:rsidR="54EE1D86">
              <w:t xml:space="preserve"> EVENT</w:t>
            </w:r>
          </w:p>
          <w:p w:rsidR="00BF17B9" w:rsidRDefault="54EE1D86">
            <w:pPr>
              <w:pStyle w:val="EventHeading"/>
            </w:pPr>
            <w:r>
              <w:t>ADVANCE TICKETS</w:t>
            </w:r>
          </w:p>
          <w:p w:rsidR="54EE1D86" w:rsidRDefault="00C2419D" w:rsidP="54EE1D86">
            <w:pPr>
              <w:spacing w:after="160"/>
            </w:pPr>
            <w:r>
              <w:t>£25.0</w:t>
            </w:r>
            <w:r w:rsidR="54EE1D86">
              <w:t>0 at meetings</w:t>
            </w:r>
          </w:p>
          <w:p w:rsidR="00C011F7" w:rsidRDefault="00C011F7" w:rsidP="54EE1D86">
            <w:pPr>
              <w:spacing w:after="160"/>
            </w:pPr>
            <w:r>
              <w:t>[</w:t>
            </w:r>
            <w:r w:rsidRPr="00FA6C66">
              <w:rPr>
                <w:color w:val="FF0000"/>
              </w:rPr>
              <w:t>*</w:t>
            </w:r>
            <w:r w:rsidR="00C2419D">
              <w:t xml:space="preserve"> £30.0</w:t>
            </w:r>
            <w:r>
              <w:t>0 with Beef option]</w:t>
            </w:r>
          </w:p>
          <w:p w:rsidR="00BF17B9" w:rsidRDefault="54EE1D86">
            <w:pPr>
              <w:pStyle w:val="EventHeading"/>
            </w:pPr>
            <w:r>
              <w:t>or online</w:t>
            </w:r>
          </w:p>
          <w:p w:rsidR="00BF17B9" w:rsidRPr="00C011F7" w:rsidRDefault="009218D8">
            <w:pPr>
              <w:rPr>
                <w:sz w:val="16"/>
                <w:szCs w:val="16"/>
              </w:rPr>
            </w:pPr>
            <w:hyperlink r:id="rId8">
              <w:r w:rsidR="54EE1D86" w:rsidRPr="00C011F7">
                <w:rPr>
                  <w:rStyle w:val="Hyperlink"/>
                  <w:rFonts w:ascii="Impact" w:eastAsia="Impact" w:hAnsi="Impact" w:cs="Impact"/>
                  <w:sz w:val="16"/>
                  <w:szCs w:val="16"/>
                </w:rPr>
                <w:t>http://www.yorkreferee.co.uk/shop/</w:t>
              </w:r>
            </w:hyperlink>
          </w:p>
          <w:p w:rsidR="00BF17B9" w:rsidRDefault="54EE1D86">
            <w:pPr>
              <w:pStyle w:val="EventHeading"/>
            </w:pPr>
            <w:r>
              <w:t>SPONSORS</w:t>
            </w:r>
          </w:p>
          <w:p w:rsidR="00BF17B9" w:rsidRDefault="469C884B">
            <w:r>
              <w:t>Marriott Hotel has provide</w:t>
            </w:r>
            <w:r w:rsidR="00B53DFF">
              <w:t>d</w:t>
            </w:r>
            <w:r w:rsidR="00A62063">
              <w:t xml:space="preserve"> a </w:t>
            </w:r>
            <w:r>
              <w:t>raffle prize</w:t>
            </w:r>
          </w:p>
          <w:p w:rsidR="00BF17B9" w:rsidRDefault="54EE1D86">
            <w:pPr>
              <w:pStyle w:val="EventHeading"/>
            </w:pPr>
            <w:r>
              <w:t>TIP!</w:t>
            </w:r>
          </w:p>
          <w:p w:rsidR="00BF17B9" w:rsidRDefault="54EE1D86">
            <w:r>
              <w:t>why not pay the treasurer by instalments at meetings and make it easier</w:t>
            </w:r>
          </w:p>
          <w:p w:rsidR="00B53DFF" w:rsidRDefault="00B53DFF"/>
          <w:p w:rsidR="007D7FAF" w:rsidRDefault="007D7FAF"/>
          <w:p w:rsidR="007D7FAF" w:rsidRDefault="007D7FAF"/>
          <w:p w:rsidR="00B53DFF" w:rsidRPr="00B53DFF" w:rsidRDefault="00B53DFF" w:rsidP="00B53DFF">
            <w:pPr>
              <w:rPr>
                <w:sz w:val="16"/>
                <w:szCs w:val="16"/>
              </w:rPr>
            </w:pPr>
            <w:r w:rsidRPr="00B53DFF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333375" cy="3333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0">
              <w:r w:rsidRPr="00B53DFF">
                <w:rPr>
                  <w:rStyle w:val="Hyperlink"/>
                  <w:rFonts w:ascii="Arial" w:hAnsi="Arial" w:cs="Arial"/>
                  <w:color w:val="197FAC" w:themeColor="accent6" w:themeShade="BF"/>
                  <w:sz w:val="16"/>
                  <w:szCs w:val="16"/>
                </w:rPr>
                <w:t>www.yorkreferee.co.uk</w:t>
              </w:r>
            </w:hyperlink>
          </w:p>
          <w:p w:rsidR="00B53DFF" w:rsidRPr="00B53DFF" w:rsidRDefault="00B53DFF" w:rsidP="00B53DFF">
            <w:pPr>
              <w:rPr>
                <w:sz w:val="16"/>
                <w:szCs w:val="16"/>
              </w:rPr>
            </w:pPr>
            <w:r w:rsidRPr="00B53DFF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304800" cy="27305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2">
              <w:r w:rsidRPr="00B53DFF">
                <w:rPr>
                  <w:rStyle w:val="Hyperlink"/>
                  <w:rFonts w:ascii="Arial" w:hAnsi="Arial" w:cs="Arial"/>
                  <w:sz w:val="16"/>
                  <w:szCs w:val="16"/>
                </w:rPr>
                <w:t>www.facebook.com/YorkRA</w:t>
              </w:r>
            </w:hyperlink>
          </w:p>
          <w:p w:rsidR="00B53DFF" w:rsidRPr="00B53DFF" w:rsidRDefault="00B53DFF" w:rsidP="00B53DFF">
            <w:pPr>
              <w:rPr>
                <w:sz w:val="16"/>
                <w:szCs w:val="16"/>
              </w:rPr>
            </w:pPr>
            <w:r w:rsidRPr="00B53DFF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257175" cy="257175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>
              <w:r w:rsidRPr="00B53DF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https://twitter.com/York_RA/</w:t>
              </w:r>
            </w:hyperlink>
          </w:p>
          <w:p w:rsidR="00B53DFF" w:rsidRDefault="00B53DFF"/>
        </w:tc>
      </w:tr>
    </w:tbl>
    <w:p w:rsidR="00BF17B9" w:rsidRDefault="00BF17B9">
      <w:pPr>
        <w:pStyle w:val="TableSpace"/>
      </w:pPr>
    </w:p>
    <w:sectPr w:rsidR="00BF17B9" w:rsidSect="004950CD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1E" w:rsidRDefault="00104D1E">
      <w:pPr>
        <w:spacing w:line="240" w:lineRule="auto"/>
      </w:pPr>
      <w:r>
        <w:separator/>
      </w:r>
    </w:p>
  </w:endnote>
  <w:endnote w:type="continuationSeparator" w:id="0">
    <w:p w:rsidR="00104D1E" w:rsidRDefault="0010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1E" w:rsidRDefault="00104D1E">
      <w:pPr>
        <w:spacing w:line="240" w:lineRule="auto"/>
      </w:pPr>
      <w:r>
        <w:separator/>
      </w:r>
    </w:p>
  </w:footnote>
  <w:footnote w:type="continuationSeparator" w:id="0">
    <w:p w:rsidR="00104D1E" w:rsidRDefault="00104D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54EE1D86"/>
    <w:rsid w:val="00010395"/>
    <w:rsid w:val="00051A5A"/>
    <w:rsid w:val="000A65CE"/>
    <w:rsid w:val="00104D1E"/>
    <w:rsid w:val="00184B1C"/>
    <w:rsid w:val="0025385C"/>
    <w:rsid w:val="002C1640"/>
    <w:rsid w:val="002D3101"/>
    <w:rsid w:val="00355F82"/>
    <w:rsid w:val="004950CD"/>
    <w:rsid w:val="00497B47"/>
    <w:rsid w:val="00625A58"/>
    <w:rsid w:val="00651F2C"/>
    <w:rsid w:val="00750104"/>
    <w:rsid w:val="007D7FAF"/>
    <w:rsid w:val="009218D8"/>
    <w:rsid w:val="00A62063"/>
    <w:rsid w:val="00AC77C3"/>
    <w:rsid w:val="00B53DFF"/>
    <w:rsid w:val="00B8614E"/>
    <w:rsid w:val="00B8633A"/>
    <w:rsid w:val="00BF17B9"/>
    <w:rsid w:val="00C011F7"/>
    <w:rsid w:val="00C2419D"/>
    <w:rsid w:val="00C453FE"/>
    <w:rsid w:val="00D60D6C"/>
    <w:rsid w:val="00DB7B28"/>
    <w:rsid w:val="00E74E9D"/>
    <w:rsid w:val="00FA6C66"/>
    <w:rsid w:val="469C884B"/>
    <w:rsid w:val="54EE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B9"/>
  </w:style>
  <w:style w:type="paragraph" w:styleId="Heading1">
    <w:name w:val="heading 1"/>
    <w:basedOn w:val="Normal"/>
    <w:next w:val="Normal"/>
    <w:link w:val="Heading1Char"/>
    <w:uiPriority w:val="9"/>
    <w:qFormat/>
    <w:rsid w:val="00BF17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7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BF17B9"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BF17B9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BF17B9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sid w:val="00BF17B9"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F17B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rsid w:val="00BF17B9"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rsid w:val="00BF17B9"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rsid w:val="00BF17B9"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BF17B9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BF17B9"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F17B9"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BF17B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7B9"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F17B9"/>
    <w:rPr>
      <w:color w:val="8CC54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5F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F82"/>
  </w:style>
  <w:style w:type="paragraph" w:styleId="Footer">
    <w:name w:val="footer"/>
    <w:basedOn w:val="Normal"/>
    <w:link w:val="FooterChar"/>
    <w:uiPriority w:val="99"/>
    <w:semiHidden/>
    <w:unhideWhenUsed/>
    <w:rsid w:val="00355F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referee.co.uk/shop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York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rkrefere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York_R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54E5-BB1D-410A-AA98-6231792B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Flyer(2)</Template>
  <TotalTime>1590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King</dc:creator>
  <cp:lastModifiedBy>David</cp:lastModifiedBy>
  <cp:revision>9</cp:revision>
  <cp:lastPrinted>2016-11-07T17:05:00Z</cp:lastPrinted>
  <dcterms:created xsi:type="dcterms:W3CDTF">2022-02-28T15:50:00Z</dcterms:created>
  <dcterms:modified xsi:type="dcterms:W3CDTF">2022-03-01T18:22:00Z</dcterms:modified>
  <cp:version/>
</cp:coreProperties>
</file>